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4A" w:rsidRDefault="00C855A9" w:rsidP="00642D61">
      <w:pPr>
        <w:pStyle w:val="Heading1"/>
        <w:shd w:val="clear" w:color="auto" w:fill="FFFFFF"/>
        <w:spacing w:before="0" w:beforeAutospacing="0" w:after="0" w:afterAutospacing="0"/>
        <w:contextualSpacing/>
        <w:jc w:val="center"/>
        <w:rPr>
          <w:rFonts w:ascii="Chaparral Pro Light" w:hAnsi="Chaparral Pro Light" w:cs="Arial"/>
          <w:bCs w:val="0"/>
          <w:color w:val="181818"/>
          <w:sz w:val="36"/>
          <w:szCs w:val="20"/>
        </w:rPr>
      </w:pPr>
      <w:r>
        <w:rPr>
          <w:rFonts w:ascii="Chaparral Pro Light" w:hAnsi="Chaparral Pro Light" w:cs="Arial"/>
          <w:bCs w:val="0"/>
          <w:color w:val="181818"/>
          <w:sz w:val="36"/>
          <w:szCs w:val="20"/>
        </w:rPr>
        <w:t xml:space="preserve">Suggested </w:t>
      </w:r>
      <w:r w:rsidR="00866081" w:rsidRPr="00D10F4A">
        <w:rPr>
          <w:rFonts w:ascii="Chaparral Pro Light" w:hAnsi="Chaparral Pro Light" w:cs="Arial"/>
          <w:bCs w:val="0"/>
          <w:color w:val="181818"/>
          <w:sz w:val="36"/>
          <w:szCs w:val="20"/>
        </w:rPr>
        <w:t>Reading List for Year 10</w:t>
      </w:r>
    </w:p>
    <w:p w:rsidR="00C855A9" w:rsidRPr="00D10F4A" w:rsidRDefault="00C855A9" w:rsidP="00642D61">
      <w:pPr>
        <w:pStyle w:val="Heading1"/>
        <w:shd w:val="clear" w:color="auto" w:fill="FFFFFF"/>
        <w:spacing w:before="0" w:beforeAutospacing="0" w:after="0" w:afterAutospacing="0"/>
        <w:contextualSpacing/>
        <w:jc w:val="center"/>
        <w:rPr>
          <w:rFonts w:ascii="Chaparral Pro Light" w:hAnsi="Chaparral Pro Light" w:cs="Arial"/>
          <w:bCs w:val="0"/>
          <w:color w:val="181818"/>
          <w:sz w:val="36"/>
          <w:szCs w:val="20"/>
        </w:rPr>
      </w:pPr>
      <w:bookmarkStart w:id="0" w:name="_GoBack"/>
      <w:bookmarkEnd w:id="0"/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Madame Doubtfire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Anne Fine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Welcome to Nowhere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</w:t>
      </w:r>
      <w:proofErr w:type="spell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Alizabeth</w:t>
      </w:r>
      <w:proofErr w:type="spellEnd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Laird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The Outsiders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S.E. Hinton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Animal Farm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George Orwell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Chinese Cinderella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Adeline Yen </w:t>
      </w:r>
      <w:proofErr w:type="spell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Mah</w:t>
      </w:r>
      <w:proofErr w:type="spellEnd"/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The Coral Island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R.M. </w:t>
      </w:r>
      <w:proofErr w:type="spell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Ballantyre</w:t>
      </w:r>
      <w:proofErr w:type="spellEnd"/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Coram Boy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Jamila Gavin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The Day of the </w:t>
      </w:r>
      <w:proofErr w:type="spellStart"/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Triffids</w:t>
      </w:r>
      <w:proofErr w:type="spellEnd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John Wyndham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proofErr w:type="spellStart"/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Flambards</w:t>
      </w:r>
      <w:proofErr w:type="spellEnd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</w:t>
      </w:r>
      <w:proofErr w:type="spell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K.</w:t>
      </w:r>
      <w:proofErr w:type="gram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M.Peyton</w:t>
      </w:r>
      <w:proofErr w:type="spellEnd"/>
      <w:proofErr w:type="gramEnd"/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The Flame Trees of </w:t>
      </w:r>
      <w:proofErr w:type="spellStart"/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Thi</w:t>
      </w:r>
      <w:r w:rsidRPr="000B39C4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ka</w:t>
      </w:r>
      <w:proofErr w:type="spellEnd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</w:t>
      </w:r>
      <w:proofErr w:type="spell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Elspheth</w:t>
      </w:r>
      <w:proofErr w:type="spellEnd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Huxley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Goggle Eye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s by Anne Fine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Hitchhikers Guide to the Galaxy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Douglas Adams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Small Steps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Louis </w:t>
      </w:r>
      <w:proofErr w:type="spell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Sachar</w:t>
      </w:r>
      <w:proofErr w:type="spellEnd"/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The Hound of the Baskervilles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Arthur Conan Doyle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proofErr w:type="spellStart"/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Joby</w:t>
      </w:r>
      <w:proofErr w:type="spellEnd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Stan Barstow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Journey to the River Sea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Eva Ibbotson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A Kestrel for a Knave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Barry Hines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Looking for JJ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Anne Cassidy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Lord of the Flies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William Golding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The Tulip Touch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Anne Fine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The Plague Dogs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Richard Adams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The Dam Busters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</w:t>
      </w:r>
      <w:proofErr w:type="spell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Brickhill</w:t>
      </w:r>
      <w:proofErr w:type="spellEnd"/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The Giver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Lois Lowry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Tightrope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Gillian Cross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I’m the King of the Castle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Susan Hill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The Woman in Black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Susan Hill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Unbearable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Paul Jennings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Treasure Island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R.L Stevenson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The Haunting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by Margaret </w:t>
      </w:r>
      <w:proofErr w:type="spell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Mahy</w:t>
      </w:r>
      <w:proofErr w:type="spellEnd"/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Z for Zachariah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by Robert O’Brien</w:t>
      </w:r>
    </w:p>
    <w:p w:rsidR="00BD7030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proofErr w:type="spellStart"/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Shadowmancer</w:t>
      </w:r>
      <w:proofErr w:type="spellEnd"/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by G.P. Taylor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Are You </w:t>
      </w:r>
      <w:proofErr w:type="gramStart"/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There</w:t>
      </w:r>
      <w:proofErr w:type="gramEnd"/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 God? It’s me, Margaret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Judy Bloom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Hatchet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by Gary Paulsen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Boy Proof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by Cecil </w:t>
      </w:r>
      <w:proofErr w:type="spell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Castellucci</w:t>
      </w:r>
      <w:proofErr w:type="spellEnd"/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The Twilight Saga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by Stephanie Meyer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The Amnesia Clinic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by James </w:t>
      </w:r>
      <w:proofErr w:type="spell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Scadamore</w:t>
      </w:r>
      <w:proofErr w:type="spellEnd"/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Brave New World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by Aldous Huxley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lastRenderedPageBreak/>
        <w:t xml:space="preserve">Brighton Rock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by Graham </w:t>
      </w:r>
      <w:proofErr w:type="spell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Greem</w:t>
      </w:r>
      <w:proofErr w:type="spellEnd"/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Catch-22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by Joseph Heller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Collected Poems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of Philip Larkin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The Count of Monte Cristo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by Alexandre Dumas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Dracula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Bram Stoker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Empire of the Sun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by J.G. Ballard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Noah Can’t Even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by Simon James Green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Frankenstein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Mary Shelley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I, Claudius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by Robert Graves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The Mosquito Coast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by Paul </w:t>
      </w:r>
      <w:proofErr w:type="spell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Therox</w:t>
      </w:r>
      <w:proofErr w:type="spellEnd"/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Shakespeare: The World as a Stage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by Bill Bryson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The Old Man and the Sea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by Ernest Hemingway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Remains of the Day </w:t>
      </w:r>
      <w:proofErr w:type="spell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Kazup</w:t>
      </w:r>
      <w:proofErr w:type="spellEnd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Ishiguro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Scoop 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by Evelyn Waugh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To Kill a Mockingbird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Harper Lee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Burning Secret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Stephan Zweig</w:t>
      </w:r>
    </w:p>
    <w:p w:rsidR="00866081" w:rsidRPr="00D10F4A" w:rsidRDefault="0086608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Of Mice and Men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John Steinbeck</w:t>
      </w:r>
    </w:p>
    <w:p w:rsidR="007A43B3" w:rsidRPr="00D10F4A" w:rsidRDefault="007A43B3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About A Boy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Nick Hornby</w:t>
      </w:r>
    </w:p>
    <w:p w:rsidR="007A43B3" w:rsidRPr="00D10F4A" w:rsidRDefault="007A43B3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How Many Miles to Babylon</w:t>
      </w:r>
      <w:r w:rsidR="00D10F4A"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Jennifer </w:t>
      </w:r>
      <w:proofErr w:type="gramStart"/>
      <w:r w:rsidR="00D10F4A"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Johnston</w:t>
      </w:r>
      <w:proofErr w:type="gramEnd"/>
    </w:p>
    <w:p w:rsidR="00D10F4A" w:rsidRPr="00D10F4A" w:rsidRDefault="00D10F4A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Paddy Clarke Ha </w:t>
      </w:r>
      <w:proofErr w:type="spellStart"/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Ha</w:t>
      </w:r>
      <w:proofErr w:type="spellEnd"/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 </w:t>
      </w:r>
      <w:proofErr w:type="spellStart"/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Ha</w:t>
      </w:r>
      <w:proofErr w:type="spellEnd"/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 by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Roddy Doyle</w:t>
      </w:r>
    </w:p>
    <w:p w:rsidR="00D10F4A" w:rsidRPr="00D10F4A" w:rsidRDefault="00D10F4A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Juno and the </w:t>
      </w:r>
      <w:proofErr w:type="spellStart"/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Paycock</w:t>
      </w:r>
      <w:proofErr w:type="spellEnd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Sean O’Casey</w:t>
      </w:r>
    </w:p>
    <w:p w:rsidR="00D10F4A" w:rsidRPr="00D10F4A" w:rsidRDefault="00D10F4A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An Inspector Calls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J.B. Priestley</w:t>
      </w:r>
    </w:p>
    <w:p w:rsidR="00D10F4A" w:rsidRPr="00D10F4A" w:rsidRDefault="00D10F4A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Philadelphia, Here I Come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Brian </w:t>
      </w:r>
      <w:proofErr w:type="spell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Friel</w:t>
      </w:r>
      <w:proofErr w:type="spellEnd"/>
    </w:p>
    <w:p w:rsidR="00D10F4A" w:rsidRPr="00D10F4A" w:rsidRDefault="00D10F4A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Dancing at </w:t>
      </w:r>
      <w:proofErr w:type="spellStart"/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Lughnasa</w:t>
      </w:r>
      <w:proofErr w:type="spellEnd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Brian </w:t>
      </w:r>
      <w:proofErr w:type="spell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Friel</w:t>
      </w:r>
      <w:proofErr w:type="spellEnd"/>
    </w:p>
    <w:p w:rsidR="00866081" w:rsidRPr="00D10F4A" w:rsidRDefault="00D10F4A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Blood Brothers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Willy Russell</w:t>
      </w:r>
    </w:p>
    <w:p w:rsidR="00D10F4A" w:rsidRPr="00D10F4A" w:rsidRDefault="00D10F4A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Journey’s End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</w:t>
      </w:r>
      <w:proofErr w:type="spell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R.</w:t>
      </w:r>
      <w:proofErr w:type="gramStart"/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>C.Sherriff</w:t>
      </w:r>
      <w:proofErr w:type="spellEnd"/>
      <w:proofErr w:type="gramEnd"/>
    </w:p>
    <w:p w:rsidR="00D10F4A" w:rsidRPr="00D10F4A" w:rsidRDefault="00D10F4A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The Strange Case of Dr Jekyll and Mr Hyde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R.L. Stevenson</w:t>
      </w:r>
    </w:p>
    <w:p w:rsidR="00D10F4A" w:rsidRPr="00D10F4A" w:rsidRDefault="00D10F4A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A Christmas Carol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Charles Dickens</w:t>
      </w:r>
    </w:p>
    <w:p w:rsidR="00D10F4A" w:rsidRPr="00D10F4A" w:rsidRDefault="00D10F4A" w:rsidP="00642D61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Great Expectations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Charles Dickens</w:t>
      </w:r>
    </w:p>
    <w:p w:rsidR="00D10F4A" w:rsidRPr="00D10F4A" w:rsidRDefault="00D10F4A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Jane Eyre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Charlotte Bronte</w:t>
      </w:r>
    </w:p>
    <w:p w:rsidR="00D10F4A" w:rsidRPr="00D10F4A" w:rsidRDefault="00D10F4A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Pride and Prejudice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Jane Austen</w:t>
      </w:r>
    </w:p>
    <w:p w:rsidR="00D10F4A" w:rsidRPr="00D10F4A" w:rsidRDefault="00D10F4A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The Sign of Four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Arthur Conan Doyle</w:t>
      </w:r>
    </w:p>
    <w:p w:rsidR="00D10F4A" w:rsidRPr="00D10F4A" w:rsidRDefault="00D10F4A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Never Let Me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Go by Kazuo Ishiguro</w:t>
      </w:r>
    </w:p>
    <w:p w:rsidR="00D10F4A" w:rsidRPr="00D10F4A" w:rsidRDefault="00D10F4A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The History Boys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Alan Bennett</w:t>
      </w:r>
    </w:p>
    <w:p w:rsidR="00D10F4A" w:rsidRDefault="00D10F4A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D10F4A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A Taste of Honey</w:t>
      </w:r>
      <w:r w:rsidRPr="00D10F4A"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Shelagh Delaney</w:t>
      </w:r>
    </w:p>
    <w:p w:rsidR="00642D61" w:rsidRDefault="00642D6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642D61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The Rattle Bag</w:t>
      </w:r>
      <w:r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181818"/>
          <w:sz w:val="20"/>
          <w:szCs w:val="20"/>
        </w:rPr>
        <w:t>ed</w:t>
      </w:r>
      <w:proofErr w:type="spellEnd"/>
      <w:r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Seamus Heaney and Ted Hughes</w:t>
      </w:r>
    </w:p>
    <w:p w:rsidR="000B39C4" w:rsidRDefault="000B39C4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642D61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The 100 Best Poems of All Time</w:t>
      </w:r>
      <w:r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Leslie </w:t>
      </w:r>
      <w:proofErr w:type="spellStart"/>
      <w:r>
        <w:rPr>
          <w:rFonts w:ascii="Arial" w:hAnsi="Arial" w:cs="Arial"/>
          <w:b w:val="0"/>
          <w:bCs w:val="0"/>
          <w:color w:val="181818"/>
          <w:sz w:val="20"/>
          <w:szCs w:val="20"/>
        </w:rPr>
        <w:t>Pockell</w:t>
      </w:r>
      <w:proofErr w:type="spellEnd"/>
    </w:p>
    <w:p w:rsidR="00642D61" w:rsidRDefault="00642D6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642D61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Time </w:t>
      </w:r>
      <w:r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You Let Me </w:t>
      </w:r>
      <w:proofErr w:type="gramStart"/>
      <w:r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In</w:t>
      </w:r>
      <w:proofErr w:type="gramEnd"/>
      <w:r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: 25 Poets Under 25</w:t>
      </w:r>
      <w:r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Naomi </w:t>
      </w:r>
      <w:proofErr w:type="spellStart"/>
      <w:r>
        <w:rPr>
          <w:rFonts w:ascii="Arial" w:hAnsi="Arial" w:cs="Arial"/>
          <w:b w:val="0"/>
          <w:bCs w:val="0"/>
          <w:color w:val="181818"/>
          <w:sz w:val="20"/>
          <w:szCs w:val="20"/>
        </w:rPr>
        <w:t>Shihab</w:t>
      </w:r>
      <w:proofErr w:type="spellEnd"/>
      <w:r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Nye</w:t>
      </w:r>
    </w:p>
    <w:p w:rsidR="000B39C4" w:rsidRDefault="000B39C4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642D61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How to Eat a Poem</w:t>
      </w:r>
      <w:r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American Poetry &amp; Literacy </w:t>
      </w:r>
      <w:proofErr w:type="gramStart"/>
      <w:r>
        <w:rPr>
          <w:rFonts w:ascii="Arial" w:hAnsi="Arial" w:cs="Arial"/>
          <w:b w:val="0"/>
          <w:bCs w:val="0"/>
          <w:color w:val="181818"/>
          <w:sz w:val="20"/>
          <w:szCs w:val="20"/>
        </w:rPr>
        <w:t>Project</w:t>
      </w:r>
      <w:proofErr w:type="gramEnd"/>
    </w:p>
    <w:p w:rsidR="00D10F4A" w:rsidRPr="00D10F4A" w:rsidRDefault="00642D61" w:rsidP="00D10F4A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 w:val="0"/>
          <w:bCs w:val="0"/>
          <w:color w:val="181818"/>
          <w:sz w:val="20"/>
          <w:szCs w:val="20"/>
        </w:rPr>
      </w:pPr>
      <w:r w:rsidRPr="00642D61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 xml:space="preserve">Poems </w:t>
      </w:r>
      <w:r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f</w:t>
      </w:r>
      <w:r w:rsidRPr="00642D61">
        <w:rPr>
          <w:rFonts w:ascii="Arial" w:hAnsi="Arial" w:cs="Arial"/>
          <w:b w:val="0"/>
          <w:bCs w:val="0"/>
          <w:i/>
          <w:color w:val="181818"/>
          <w:sz w:val="20"/>
          <w:szCs w:val="20"/>
        </w:rPr>
        <w:t>rom Homeroom</w:t>
      </w:r>
      <w:r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b w:val="0"/>
          <w:bCs w:val="0"/>
          <w:color w:val="181818"/>
          <w:sz w:val="20"/>
          <w:szCs w:val="20"/>
        </w:rPr>
        <w:t>Kathi</w:t>
      </w:r>
      <w:proofErr w:type="spellEnd"/>
      <w:r>
        <w:rPr>
          <w:rFonts w:ascii="Arial" w:hAnsi="Arial" w:cs="Arial"/>
          <w:b w:val="0"/>
          <w:bCs w:val="0"/>
          <w:color w:val="1818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181818"/>
          <w:sz w:val="20"/>
          <w:szCs w:val="20"/>
        </w:rPr>
        <w:t>Appelt</w:t>
      </w:r>
      <w:proofErr w:type="spellEnd"/>
    </w:p>
    <w:sectPr w:rsidR="00D10F4A" w:rsidRPr="00D10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81"/>
    <w:rsid w:val="000B39C4"/>
    <w:rsid w:val="00642D61"/>
    <w:rsid w:val="007A43B3"/>
    <w:rsid w:val="00866081"/>
    <w:rsid w:val="00BD7030"/>
    <w:rsid w:val="00C855A9"/>
    <w:rsid w:val="00D10F4A"/>
    <w:rsid w:val="00E4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C505"/>
  <w15:chartTrackingRefBased/>
  <w15:docId w15:val="{300B86FA-D078-45E1-A151-196E0883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6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0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10F4A"/>
    <w:rPr>
      <w:i/>
      <w:iCs/>
    </w:rPr>
  </w:style>
  <w:style w:type="paragraph" w:customStyle="1" w:styleId="nowrap">
    <w:name w:val="nowrap"/>
    <w:basedOn w:val="Normal"/>
    <w:rsid w:val="00D1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39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48DEC8DA</Template>
  <TotalTime>37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Huey</dc:creator>
  <cp:keywords/>
  <dc:description/>
  <cp:lastModifiedBy>J Huey</cp:lastModifiedBy>
  <cp:revision>3</cp:revision>
  <cp:lastPrinted>2018-06-19T09:38:00Z</cp:lastPrinted>
  <dcterms:created xsi:type="dcterms:W3CDTF">2018-06-19T09:04:00Z</dcterms:created>
  <dcterms:modified xsi:type="dcterms:W3CDTF">2018-06-19T09:56:00Z</dcterms:modified>
</cp:coreProperties>
</file>